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Pr="00B530DF" w:rsidR="00630165" w:rsidRDefault="004B0C75" w14:paraId="59CA94B1" w14:textId="77777777">
      <w:pPr>
        <w:ind w:right="-37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4B14DAC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9" style="position:absolute;left:0;text-align:left;margin-left:331.65pt;margin-top:-2.6pt;width:57pt;height:57pt;z-index:251657728;visibility:visible;mso-wrap-edited:f" type="#_x0000_t75">
            <v:imagedata o:title="" r:id="rId7"/>
            <w10:wrap type="topAndBottom"/>
          </v:shape>
          <o:OLEObject Type="Embed" ProgID="Word.Picture.8" ShapeID="_x0000_s1029" DrawAspect="Content" ObjectID="_1716016907" r:id="rId8"/>
        </w:object>
      </w:r>
      <w:r w:rsidRPr="00B530DF" w:rsidR="00731942">
        <w:rPr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3ECC6A" wp14:editId="07777777">
                <wp:simplePos x="0" y="0"/>
                <wp:positionH relativeFrom="column">
                  <wp:posOffset>3526155</wp:posOffset>
                </wp:positionH>
                <wp:positionV relativeFrom="paragraph">
                  <wp:posOffset>214630</wp:posOffset>
                </wp:positionV>
                <wp:extent cx="2286000" cy="1371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4A" w:rsidRDefault="006F444A" w14:paraId="672A6659" w14:textId="77777777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6F444A" w:rsidRDefault="006F444A" w14:paraId="0A37501D" w14:textId="77777777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6F444A" w:rsidRDefault="006F444A" w14:paraId="5DAB6C7B" w14:textId="77777777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6F444A" w:rsidRDefault="006F444A" w14:paraId="03C32426" w14:textId="77777777">
                            <w:pPr>
                              <w:pStyle w:val="Naslov1"/>
                              <w:rPr>
                                <w:bdr w:val="single" w:color="auto" w:sz="4" w:space="0"/>
                              </w:rPr>
                            </w:pPr>
                            <w:r>
                              <w:rPr>
                                <w:color w:val="FFFFFF"/>
                                <w:highlight w:val="black"/>
                                <w:bdr w:val="single" w:color="auto" w:sz="4" w:space="0"/>
                              </w:rPr>
                              <w:t>Osnovna šola</w:t>
                            </w:r>
                            <w:r>
                              <w:rPr>
                                <w:color w:val="000000"/>
                                <w:highlight w:val="black"/>
                                <w:bdr w:val="single" w:color="auto" w:sz="4" w:space="0"/>
                              </w:rPr>
                              <w:t>.</w:t>
                            </w:r>
                            <w:r>
                              <w:rPr>
                                <w:bdr w:val="single" w:color="auto" w:sz="4" w:space="0"/>
                              </w:rPr>
                              <w:t xml:space="preserve"> Oskarja Kovačiča</w:t>
                            </w:r>
                          </w:p>
                          <w:p w:rsidRPr="00E25EA8" w:rsidR="006F444A" w:rsidRDefault="006F444A" w14:paraId="02EB378F" w14:textId="77777777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6F444A" w:rsidRDefault="006F444A" w14:paraId="6A05A809" w14:textId="7777777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3F684C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277.65pt;margin-top:16.9pt;width:180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">
                <v:textbox>
                  <w:txbxContent>
                    <w:p w:rsidR="006F444A" w:rsidRDefault="006F444A" w14:paraId="5A39BBE3" wp14:textId="77777777">
                      <w:pPr>
                        <w:rPr>
                          <w:lang w:val="sl-SI"/>
                        </w:rPr>
                      </w:pPr>
                    </w:p>
                    <w:p w:rsidR="006F444A" w:rsidRDefault="006F444A" w14:paraId="41C8F396" wp14:textId="77777777">
                      <w:pPr>
                        <w:rPr>
                          <w:lang w:val="sl-SI"/>
                        </w:rPr>
                      </w:pPr>
                    </w:p>
                    <w:p w:rsidR="006F444A" w:rsidRDefault="006F444A" w14:paraId="72A3D3EC" wp14:textId="77777777">
                      <w:pPr>
                        <w:rPr>
                          <w:lang w:val="sl-SI"/>
                        </w:rPr>
                      </w:pPr>
                    </w:p>
                    <w:p w:rsidR="006F444A" w:rsidRDefault="006F444A" w14:paraId="70CB420E" wp14:textId="77777777">
                      <w:pPr>
                        <w:pStyle w:val="Naslov1"/>
                        <w:rPr>
                          <w:bdr w:val="single" w:color="auto" w:sz="4" w:space="0"/>
                        </w:rPr>
                      </w:pPr>
                      <w:r>
                        <w:rPr>
                          <w:color w:val="FFFFFF"/>
                          <w:highlight w:val="black"/>
                          <w:bdr w:val="single" w:color="auto" w:sz="4" w:space="0"/>
                        </w:rPr>
                        <w:t>Osnovna šola</w:t>
                      </w:r>
                      <w:r>
                        <w:rPr>
                          <w:color w:val="000000"/>
                          <w:highlight w:val="black"/>
                          <w:bdr w:val="single" w:color="auto" w:sz="4" w:space="0"/>
                        </w:rPr>
                        <w:t>.</w:t>
                      </w:r>
                      <w:r>
                        <w:rPr>
                          <w:bdr w:val="single" w:color="auto" w:sz="4" w:space="0"/>
                        </w:rPr>
                        <w:t xml:space="preserve"> Oskarja Kovačiča</w:t>
                      </w:r>
                    </w:p>
                    <w:p w:rsidRPr="00E25EA8" w:rsidR="006F444A" w:rsidRDefault="006F444A" w14:paraId="0D0B940D" wp14:textId="77777777">
                      <w:pPr>
                        <w:rPr>
                          <w:lang w:val="sl-SI"/>
                        </w:rPr>
                      </w:pPr>
                    </w:p>
                    <w:p w:rsidR="006F444A" w:rsidRDefault="006F444A" w14:paraId="0E27B00A" wp14:textId="7777777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0DF" w:rsidR="00630165">
        <w:rPr>
          <w:sz w:val="24"/>
          <w:szCs w:val="24"/>
        </w:rPr>
        <w:tab/>
      </w:r>
    </w:p>
    <w:bookmarkStart w:name="_GoBack" w:id="0"/>
    <w:bookmarkEnd w:id="0"/>
    <w:p w:rsidRPr="00B530DF" w:rsidR="00630165" w:rsidRDefault="00731942" w14:paraId="6027D16E" w14:textId="77777777">
      <w:pPr>
        <w:ind w:right="-379"/>
        <w:rPr>
          <w:sz w:val="24"/>
          <w:szCs w:val="24"/>
        </w:rPr>
      </w:pPr>
      <w:r w:rsidRPr="00B530DF">
        <w:rPr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2D10EA" wp14:editId="07777777">
                <wp:simplePos x="0" y="0"/>
                <wp:positionH relativeFrom="column">
                  <wp:posOffset>3731895</wp:posOffset>
                </wp:positionH>
                <wp:positionV relativeFrom="paragraph">
                  <wp:posOffset>122555</wp:posOffset>
                </wp:positionV>
                <wp:extent cx="1828800" cy="7334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4A" w:rsidP="00E25EA8" w:rsidRDefault="006F444A" w14:paraId="61C4683B" w14:textId="77777777">
                            <w:pPr>
                              <w:ind w:right="181"/>
                              <w:rPr>
                                <w:rFonts w:ascii="Arial" w:hAnsi="Arial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lang w:val="sl-SI"/>
                              </w:rPr>
                              <w:t xml:space="preserve">Ob dolenjski železnici 48 </w:t>
                            </w:r>
                          </w:p>
                          <w:p w:rsidR="006F444A" w:rsidP="00E25EA8" w:rsidRDefault="006F444A" w14:paraId="75ACE87F" w14:textId="77777777">
                            <w:pPr>
                              <w:tabs>
                                <w:tab w:val="left" w:pos="2268"/>
                              </w:tabs>
                              <w:ind w:right="1032"/>
                              <w:rPr>
                                <w:rFonts w:ascii="Arial" w:hAnsi="Arial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lang w:val="sl-SI"/>
                              </w:rPr>
                              <w:t>1000 Ljubljana</w:t>
                            </w:r>
                          </w:p>
                          <w:p w:rsidR="006F444A" w:rsidP="00E25EA8" w:rsidRDefault="006F444A" w14:paraId="3E7E9491" w14:textId="77777777">
                            <w:pPr>
                              <w:tabs>
                                <w:tab w:val="left" w:pos="2410"/>
                              </w:tabs>
                              <w:ind w:right="890"/>
                              <w:rPr>
                                <w:rFonts w:ascii="Arial" w:hAnsi="Arial"/>
                                <w:lang w:val="sl-SI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lang w:val="sl-SI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sl-SI"/>
                              </w:rPr>
                              <w:t>: 01/280 91 00</w:t>
                            </w:r>
                          </w:p>
                          <w:p w:rsidRPr="00E25EA8" w:rsidR="006F444A" w:rsidP="00E25EA8" w:rsidRDefault="006F444A" w14:paraId="511B721C" w14:textId="77777777">
                            <w:pPr>
                              <w:tabs>
                                <w:tab w:val="left" w:pos="2410"/>
                              </w:tabs>
                              <w:ind w:right="890"/>
                              <w:rPr>
                                <w:rFonts w:ascii="Arial" w:hAnsi="Arial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lang w:val="sl-SI"/>
                              </w:rPr>
                              <w:t>fax:01/280 91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09323F9C">
              <v:shape id="Text Box 7" style="position:absolute;margin-left:293.85pt;margin-top:9.65pt;width:2in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">
                <v:textbox>
                  <w:txbxContent>
                    <w:p w:rsidR="006F444A" w:rsidP="00E25EA8" w:rsidRDefault="006F444A" w14:paraId="2B55D5BA" wp14:textId="77777777">
                      <w:pPr>
                        <w:ind w:right="181"/>
                        <w:rPr>
                          <w:rFonts w:ascii="Arial" w:hAnsi="Arial"/>
                          <w:lang w:val="sl-SI"/>
                        </w:rPr>
                      </w:pPr>
                      <w:r>
                        <w:rPr>
                          <w:rFonts w:ascii="Arial" w:hAnsi="Arial"/>
                          <w:lang w:val="sl-SI"/>
                        </w:rPr>
                        <w:t xml:space="preserve">Ob dolenjski železnici 48 </w:t>
                      </w:r>
                    </w:p>
                    <w:p w:rsidR="006F444A" w:rsidP="00E25EA8" w:rsidRDefault="006F444A" w14:paraId="2A446390" wp14:textId="77777777">
                      <w:pPr>
                        <w:tabs>
                          <w:tab w:val="left" w:pos="2268"/>
                        </w:tabs>
                        <w:ind w:right="1032"/>
                        <w:rPr>
                          <w:rFonts w:ascii="Arial" w:hAnsi="Arial"/>
                          <w:lang w:val="sl-SI"/>
                        </w:rPr>
                      </w:pPr>
                      <w:r>
                        <w:rPr>
                          <w:rFonts w:ascii="Arial" w:hAnsi="Arial"/>
                          <w:lang w:val="sl-SI"/>
                        </w:rPr>
                        <w:t>1000 Ljubljana</w:t>
                      </w:r>
                    </w:p>
                    <w:p w:rsidR="006F444A" w:rsidP="00E25EA8" w:rsidRDefault="006F444A" w14:paraId="7FC1CEF0" wp14:textId="77777777">
                      <w:pPr>
                        <w:tabs>
                          <w:tab w:val="left" w:pos="2410"/>
                        </w:tabs>
                        <w:ind w:right="890"/>
                        <w:rPr>
                          <w:rFonts w:ascii="Arial" w:hAnsi="Arial"/>
                          <w:lang w:val="sl-SI"/>
                        </w:rPr>
                      </w:pPr>
                      <w:r>
                        <w:rPr>
                          <w:rFonts w:ascii="Arial" w:hAnsi="Arial"/>
                          <w:lang w:val="sl-SI"/>
                        </w:rPr>
                        <w:t>tel: 01/280 91 00</w:t>
                      </w:r>
                    </w:p>
                    <w:p w:rsidRPr="00E25EA8" w:rsidR="006F444A" w:rsidP="00E25EA8" w:rsidRDefault="006F444A" w14:paraId="1AC2A668" wp14:textId="77777777">
                      <w:pPr>
                        <w:tabs>
                          <w:tab w:val="left" w:pos="2410"/>
                        </w:tabs>
                        <w:ind w:right="890"/>
                        <w:rPr>
                          <w:rFonts w:ascii="Arial" w:hAnsi="Arial"/>
                          <w:lang w:val="sl-SI"/>
                        </w:rPr>
                      </w:pPr>
                      <w:r>
                        <w:rPr>
                          <w:rFonts w:ascii="Arial" w:hAnsi="Arial"/>
                          <w:lang w:val="sl-SI"/>
                        </w:rPr>
                        <w:t>fax:01/280 91 02</w:t>
                      </w:r>
                    </w:p>
                  </w:txbxContent>
                </v:textbox>
              </v:shape>
            </w:pict>
          </mc:Fallback>
        </mc:AlternateContent>
      </w:r>
    </w:p>
    <w:p w:rsidRPr="00B530DF" w:rsidR="00257A13" w:rsidRDefault="00257A13" w14:paraId="60061E4C" w14:textId="77777777">
      <w:pPr>
        <w:ind w:right="-379"/>
        <w:rPr>
          <w:sz w:val="24"/>
          <w:szCs w:val="24"/>
        </w:rPr>
      </w:pPr>
    </w:p>
    <w:p w:rsidRPr="00B530DF" w:rsidR="00257A13" w:rsidRDefault="00257A13" w14:paraId="44EAFD9C" w14:textId="77777777">
      <w:pPr>
        <w:ind w:right="-379"/>
        <w:rPr>
          <w:sz w:val="24"/>
          <w:szCs w:val="24"/>
        </w:rPr>
      </w:pPr>
    </w:p>
    <w:p w:rsidRPr="00B530DF" w:rsidR="00630165" w:rsidRDefault="00630165" w14:paraId="4B94D5A5" w14:textId="77777777">
      <w:pPr>
        <w:ind w:right="-379"/>
        <w:rPr>
          <w:sz w:val="24"/>
          <w:szCs w:val="24"/>
        </w:rPr>
      </w:pPr>
    </w:p>
    <w:p w:rsidRPr="00B530DF" w:rsidR="0022268B" w:rsidRDefault="0022268B" w14:paraId="3DEEC669" w14:textId="77777777">
      <w:pPr>
        <w:ind w:right="-379"/>
        <w:rPr>
          <w:sz w:val="24"/>
          <w:szCs w:val="24"/>
        </w:rPr>
      </w:pPr>
    </w:p>
    <w:p w:rsidRPr="00B530DF" w:rsidR="00B530DF" w:rsidP="00B530DF" w:rsidRDefault="00B530DF" w14:paraId="49E5481F" w14:textId="77777777">
      <w:pPr>
        <w:jc w:val="center"/>
        <w:rPr>
          <w:b/>
          <w:sz w:val="24"/>
          <w:szCs w:val="24"/>
          <w:lang w:val="sl-SI"/>
        </w:rPr>
      </w:pPr>
      <w:r w:rsidRPr="00B530DF">
        <w:rPr>
          <w:b/>
          <w:sz w:val="24"/>
          <w:szCs w:val="24"/>
          <w:lang w:val="sl-SI"/>
        </w:rPr>
        <w:t>VLOGA ZA DODELITEV SREDSTEV ZA SUBVENCIONIRANJE ŠOLE V NARAVI</w:t>
      </w:r>
    </w:p>
    <w:p w:rsidRPr="00B530DF" w:rsidR="00B530DF" w:rsidP="1BE1DE94" w:rsidRDefault="004B0C75" w14:paraId="324499E1" w14:textId="354D3224">
      <w:pPr>
        <w:jc w:val="center"/>
        <w:rPr>
          <w:b w:val="1"/>
          <w:bCs w:val="1"/>
          <w:sz w:val="24"/>
          <w:szCs w:val="24"/>
          <w:lang w:val="sl-SI"/>
        </w:rPr>
      </w:pPr>
      <w:r w:rsidRPr="1BE1DE94" w:rsidR="004B0C75">
        <w:rPr>
          <w:b w:val="1"/>
          <w:bCs w:val="1"/>
          <w:sz w:val="24"/>
          <w:szCs w:val="24"/>
          <w:lang w:val="sl-SI"/>
        </w:rPr>
        <w:t>za ŠOLSKO LETO 202</w:t>
      </w:r>
      <w:r w:rsidRPr="1BE1DE94" w:rsidR="4093B7B2">
        <w:rPr>
          <w:b w:val="1"/>
          <w:bCs w:val="1"/>
          <w:sz w:val="24"/>
          <w:szCs w:val="24"/>
          <w:lang w:val="sl-SI"/>
        </w:rPr>
        <w:t>3</w:t>
      </w:r>
      <w:r w:rsidRPr="1BE1DE94" w:rsidR="004B0C75">
        <w:rPr>
          <w:b w:val="1"/>
          <w:bCs w:val="1"/>
          <w:sz w:val="24"/>
          <w:szCs w:val="24"/>
          <w:lang w:val="sl-SI"/>
        </w:rPr>
        <w:t>/2</w:t>
      </w:r>
      <w:r w:rsidRPr="1BE1DE94" w:rsidR="09842959">
        <w:rPr>
          <w:b w:val="1"/>
          <w:bCs w:val="1"/>
          <w:sz w:val="24"/>
          <w:szCs w:val="24"/>
          <w:lang w:val="sl-SI"/>
        </w:rPr>
        <w:t>4</w:t>
      </w:r>
    </w:p>
    <w:p w:rsidRPr="00B530DF" w:rsidR="00B530DF" w:rsidP="00B530DF" w:rsidRDefault="00B530DF" w14:paraId="3656B9AB" w14:textId="77777777">
      <w:pPr>
        <w:rPr>
          <w:sz w:val="24"/>
          <w:szCs w:val="24"/>
          <w:lang w:val="sl-SI"/>
        </w:rPr>
      </w:pPr>
    </w:p>
    <w:p w:rsidRPr="00B530DF" w:rsidR="00B530DF" w:rsidP="00B530DF" w:rsidRDefault="00B530DF" w14:paraId="054F1AE2" w14:textId="77777777">
      <w:pPr>
        <w:rPr>
          <w:sz w:val="24"/>
          <w:szCs w:val="24"/>
          <w:lang w:val="sl-SI"/>
        </w:rPr>
      </w:pPr>
      <w:r w:rsidRPr="00B530DF">
        <w:rPr>
          <w:sz w:val="24"/>
          <w:szCs w:val="24"/>
          <w:lang w:val="sl-SI"/>
        </w:rPr>
        <w:t>Podpisani/a _________________________________________________________,</w:t>
      </w:r>
    </w:p>
    <w:p w:rsidRPr="00B530DF" w:rsidR="00B530DF" w:rsidP="00B530DF" w:rsidRDefault="00B530DF" w14:paraId="22CFEB7C" w14:textId="77777777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             (oč</w:t>
      </w:r>
      <w:r w:rsidRPr="00B530DF">
        <w:rPr>
          <w:sz w:val="24"/>
          <w:szCs w:val="24"/>
          <w:lang w:val="sl-SI"/>
        </w:rPr>
        <w:t>e, mati ali zakoniti zastopnik otroka)</w:t>
      </w:r>
    </w:p>
    <w:p w:rsidRPr="00B530DF" w:rsidR="00B530DF" w:rsidP="00B530DF" w:rsidRDefault="00B530DF" w14:paraId="660DFBE2" w14:textId="77777777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naslov prebivališč</w:t>
      </w:r>
      <w:r w:rsidRPr="00B530DF">
        <w:rPr>
          <w:sz w:val="24"/>
          <w:szCs w:val="24"/>
          <w:lang w:val="sl-SI"/>
        </w:rPr>
        <w:t>a ___________________________________________________,</w:t>
      </w:r>
    </w:p>
    <w:p w:rsidR="00B530DF" w:rsidP="00B530DF" w:rsidRDefault="00B530DF" w14:paraId="45FB0818" w14:textId="77777777">
      <w:pPr>
        <w:rPr>
          <w:sz w:val="24"/>
          <w:szCs w:val="24"/>
          <w:lang w:val="sl-SI"/>
        </w:rPr>
      </w:pPr>
    </w:p>
    <w:p w:rsidRPr="00B530DF" w:rsidR="00B530DF" w:rsidP="00B530DF" w:rsidRDefault="00B530DF" w14:paraId="651CF9B1" w14:textId="77777777">
      <w:pPr>
        <w:rPr>
          <w:sz w:val="24"/>
          <w:szCs w:val="24"/>
          <w:lang w:val="sl-SI"/>
        </w:rPr>
      </w:pPr>
      <w:r w:rsidRPr="00B530DF">
        <w:rPr>
          <w:sz w:val="24"/>
          <w:szCs w:val="24"/>
          <w:lang w:val="sl-SI"/>
        </w:rPr>
        <w:t>za mojega otroka _____________________________________________________,</w:t>
      </w:r>
    </w:p>
    <w:p w:rsidRPr="00B530DF" w:rsidR="00B530DF" w:rsidP="00B530DF" w:rsidRDefault="00B530DF" w14:paraId="45E7CCEC" w14:textId="77777777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                   </w:t>
      </w:r>
      <w:r w:rsidRPr="00B530DF">
        <w:rPr>
          <w:sz w:val="24"/>
          <w:szCs w:val="24"/>
          <w:lang w:val="sl-SI"/>
        </w:rPr>
        <w:t>(ime in priimek otroka)</w:t>
      </w:r>
    </w:p>
    <w:p w:rsidR="00B530DF" w:rsidP="00B530DF" w:rsidRDefault="00B530DF" w14:paraId="049F31CB" w14:textId="77777777">
      <w:pPr>
        <w:rPr>
          <w:sz w:val="24"/>
          <w:szCs w:val="24"/>
          <w:lang w:val="sl-SI"/>
        </w:rPr>
      </w:pPr>
    </w:p>
    <w:p w:rsidR="00B530DF" w:rsidP="00B530DF" w:rsidRDefault="00AF4194" w14:paraId="7C109278" w14:textId="30913C63">
      <w:pPr>
        <w:rPr>
          <w:sz w:val="24"/>
          <w:szCs w:val="24"/>
          <w:lang w:val="sl-SI"/>
        </w:rPr>
      </w:pPr>
      <w:r w:rsidRPr="1BE1DE94" w:rsidR="00AF4194">
        <w:rPr>
          <w:sz w:val="24"/>
          <w:szCs w:val="24"/>
          <w:lang w:val="sl-SI"/>
        </w:rPr>
        <w:t xml:space="preserve">ki bo v </w:t>
      </w:r>
      <w:r w:rsidRPr="1BE1DE94" w:rsidR="00B530DF">
        <w:rPr>
          <w:sz w:val="24"/>
          <w:szCs w:val="24"/>
          <w:lang w:val="sl-SI"/>
        </w:rPr>
        <w:t xml:space="preserve"> šolskem letu </w:t>
      </w:r>
      <w:r w:rsidRPr="1BE1DE94" w:rsidR="004B0C75">
        <w:rPr>
          <w:b w:val="1"/>
          <w:bCs w:val="1"/>
          <w:sz w:val="24"/>
          <w:szCs w:val="24"/>
          <w:u w:val="single"/>
          <w:lang w:val="sl-SI"/>
        </w:rPr>
        <w:t>202</w:t>
      </w:r>
      <w:r w:rsidRPr="1BE1DE94" w:rsidR="13663340">
        <w:rPr>
          <w:b w:val="1"/>
          <w:bCs w:val="1"/>
          <w:sz w:val="24"/>
          <w:szCs w:val="24"/>
          <w:u w:val="single"/>
          <w:lang w:val="sl-SI"/>
        </w:rPr>
        <w:t>3</w:t>
      </w:r>
      <w:r w:rsidRPr="1BE1DE94" w:rsidR="00AF4194">
        <w:rPr>
          <w:b w:val="1"/>
          <w:bCs w:val="1"/>
          <w:sz w:val="24"/>
          <w:szCs w:val="24"/>
          <w:u w:val="single"/>
          <w:lang w:val="sl-SI"/>
        </w:rPr>
        <w:t>/2</w:t>
      </w:r>
      <w:r w:rsidRPr="1BE1DE94" w:rsidR="35BCA623">
        <w:rPr>
          <w:b w:val="1"/>
          <w:bCs w:val="1"/>
          <w:sz w:val="24"/>
          <w:szCs w:val="24"/>
          <w:u w:val="single"/>
          <w:lang w:val="sl-SI"/>
        </w:rPr>
        <w:t>4</w:t>
      </w:r>
      <w:r w:rsidRPr="1BE1DE94" w:rsidR="00AF4194">
        <w:rPr>
          <w:sz w:val="24"/>
          <w:szCs w:val="24"/>
          <w:lang w:val="sl-SI"/>
        </w:rPr>
        <w:t xml:space="preserve"> obiskoval</w:t>
      </w:r>
      <w:r w:rsidRPr="1BE1DE94" w:rsidR="00B530DF">
        <w:rPr>
          <w:sz w:val="24"/>
          <w:szCs w:val="24"/>
          <w:lang w:val="sl-SI"/>
        </w:rPr>
        <w:t xml:space="preserve"> </w:t>
      </w:r>
      <w:r w:rsidRPr="1BE1DE94" w:rsidR="00B530DF">
        <w:rPr>
          <w:b w:val="1"/>
          <w:bCs w:val="1"/>
          <w:sz w:val="24"/>
          <w:szCs w:val="24"/>
          <w:u w:val="single"/>
          <w:lang w:val="sl-SI"/>
        </w:rPr>
        <w:t>5. razred</w:t>
      </w:r>
      <w:r w:rsidRPr="1BE1DE94" w:rsidR="00B530DF">
        <w:rPr>
          <w:sz w:val="24"/>
          <w:szCs w:val="24"/>
          <w:lang w:val="sl-SI"/>
        </w:rPr>
        <w:t xml:space="preserve"> Osnovne šole </w:t>
      </w:r>
      <w:r w:rsidRPr="1BE1DE94" w:rsidR="00B530DF">
        <w:rPr>
          <w:sz w:val="24"/>
          <w:szCs w:val="24"/>
          <w:lang w:val="sl-SI"/>
        </w:rPr>
        <w:t>Oskarja Kovačiča, Ljubljana</w:t>
      </w:r>
      <w:r w:rsidRPr="1BE1DE94" w:rsidR="00B530DF">
        <w:rPr>
          <w:sz w:val="24"/>
          <w:szCs w:val="24"/>
          <w:lang w:val="sl-SI"/>
        </w:rPr>
        <w:t>,</w:t>
      </w:r>
      <w:r w:rsidRPr="1BE1DE94" w:rsidR="00AF4194">
        <w:rPr>
          <w:sz w:val="24"/>
          <w:szCs w:val="24"/>
          <w:lang w:val="sl-SI"/>
        </w:rPr>
        <w:t xml:space="preserve"> </w:t>
      </w:r>
      <w:r w:rsidRPr="1BE1DE94" w:rsidR="00B530DF">
        <w:rPr>
          <w:sz w:val="24"/>
          <w:szCs w:val="24"/>
          <w:lang w:val="sl-SI"/>
        </w:rPr>
        <w:t>vlagam vlogo za dodelitev sredstev za subvencioni</w:t>
      </w:r>
      <w:r w:rsidRPr="1BE1DE94" w:rsidR="00B530DF">
        <w:rPr>
          <w:sz w:val="24"/>
          <w:szCs w:val="24"/>
          <w:lang w:val="sl-SI"/>
        </w:rPr>
        <w:t>ranje šole v naravi, ki bo za uč</w:t>
      </w:r>
      <w:r w:rsidRPr="1BE1DE94" w:rsidR="00B530DF">
        <w:rPr>
          <w:sz w:val="24"/>
          <w:szCs w:val="24"/>
          <w:lang w:val="sl-SI"/>
        </w:rPr>
        <w:t xml:space="preserve">ence </w:t>
      </w:r>
      <w:r w:rsidRPr="1BE1DE94" w:rsidR="00B530DF">
        <w:rPr>
          <w:sz w:val="24"/>
          <w:szCs w:val="24"/>
          <w:lang w:val="sl-SI"/>
        </w:rPr>
        <w:t xml:space="preserve">5. </w:t>
      </w:r>
      <w:r w:rsidRPr="1BE1DE94" w:rsidR="00B530DF">
        <w:rPr>
          <w:sz w:val="24"/>
          <w:szCs w:val="24"/>
          <w:lang w:val="sl-SI"/>
        </w:rPr>
        <w:t xml:space="preserve"> </w:t>
      </w:r>
      <w:r w:rsidRPr="1BE1DE94" w:rsidR="005310C0">
        <w:rPr>
          <w:sz w:val="24"/>
          <w:szCs w:val="24"/>
          <w:lang w:val="sl-SI"/>
        </w:rPr>
        <w:t>r</w:t>
      </w:r>
      <w:r w:rsidRPr="1BE1DE94" w:rsidR="00B530DF">
        <w:rPr>
          <w:sz w:val="24"/>
          <w:szCs w:val="24"/>
          <w:lang w:val="sl-SI"/>
        </w:rPr>
        <w:t>azredov</w:t>
      </w:r>
      <w:r w:rsidRPr="1BE1DE94" w:rsidR="005310C0">
        <w:rPr>
          <w:sz w:val="24"/>
          <w:szCs w:val="24"/>
          <w:lang w:val="sl-SI"/>
        </w:rPr>
        <w:t xml:space="preserve"> </w:t>
      </w:r>
      <w:r w:rsidRPr="1BE1DE94" w:rsidR="00B530DF">
        <w:rPr>
          <w:sz w:val="24"/>
          <w:szCs w:val="24"/>
          <w:lang w:val="sl-SI"/>
        </w:rPr>
        <w:t xml:space="preserve">potekala v </w:t>
      </w:r>
      <w:r w:rsidRPr="1BE1DE94" w:rsidR="00D46060">
        <w:rPr>
          <w:b w:val="1"/>
          <w:bCs w:val="1"/>
          <w:sz w:val="24"/>
          <w:szCs w:val="24"/>
          <w:u w:val="single"/>
          <w:lang w:val="sl-SI"/>
        </w:rPr>
        <w:t xml:space="preserve">Piranu v enem izmed navedenih terminov: </w:t>
      </w:r>
      <w:r w:rsidRPr="1BE1DE94" w:rsidR="004C5325">
        <w:rPr>
          <w:b w:val="1"/>
          <w:bCs w:val="1"/>
          <w:sz w:val="24"/>
          <w:szCs w:val="24"/>
          <w:u w:val="single"/>
          <w:lang w:val="sl-SI"/>
        </w:rPr>
        <w:t xml:space="preserve"> od </w:t>
      </w:r>
      <w:r w:rsidRPr="1BE1DE94" w:rsidR="004B0C75">
        <w:rPr>
          <w:b w:val="1"/>
          <w:bCs w:val="1"/>
          <w:sz w:val="24"/>
          <w:szCs w:val="24"/>
          <w:u w:val="single"/>
          <w:lang w:val="sl-SI"/>
        </w:rPr>
        <w:t>1</w:t>
      </w:r>
      <w:r w:rsidRPr="1BE1DE94" w:rsidR="0C7CE97B">
        <w:rPr>
          <w:b w:val="1"/>
          <w:bCs w:val="1"/>
          <w:sz w:val="24"/>
          <w:szCs w:val="24"/>
          <w:u w:val="single"/>
          <w:lang w:val="sl-SI"/>
        </w:rPr>
        <w:t>1</w:t>
      </w:r>
      <w:r w:rsidRPr="1BE1DE94" w:rsidR="004B0C75">
        <w:rPr>
          <w:b w:val="1"/>
          <w:bCs w:val="1"/>
          <w:sz w:val="24"/>
          <w:szCs w:val="24"/>
          <w:u w:val="single"/>
          <w:lang w:val="sl-SI"/>
        </w:rPr>
        <w:t>. 9. 202</w:t>
      </w:r>
      <w:r w:rsidRPr="1BE1DE94" w:rsidR="0CF50991">
        <w:rPr>
          <w:b w:val="1"/>
          <w:bCs w:val="1"/>
          <w:sz w:val="24"/>
          <w:szCs w:val="24"/>
          <w:u w:val="single"/>
          <w:lang w:val="sl-SI"/>
        </w:rPr>
        <w:t>3</w:t>
      </w:r>
      <w:r w:rsidRPr="1BE1DE94" w:rsidR="004B0C75">
        <w:rPr>
          <w:b w:val="1"/>
          <w:bCs w:val="1"/>
          <w:sz w:val="24"/>
          <w:szCs w:val="24"/>
          <w:u w:val="single"/>
          <w:lang w:val="sl-SI"/>
        </w:rPr>
        <w:t xml:space="preserve"> do 1</w:t>
      </w:r>
      <w:r w:rsidRPr="1BE1DE94" w:rsidR="367A1837">
        <w:rPr>
          <w:b w:val="1"/>
          <w:bCs w:val="1"/>
          <w:sz w:val="24"/>
          <w:szCs w:val="24"/>
          <w:u w:val="single"/>
          <w:lang w:val="sl-SI"/>
        </w:rPr>
        <w:t>5</w:t>
      </w:r>
      <w:r w:rsidRPr="1BE1DE94" w:rsidR="004B0C75">
        <w:rPr>
          <w:b w:val="1"/>
          <w:bCs w:val="1"/>
          <w:sz w:val="24"/>
          <w:szCs w:val="24"/>
          <w:u w:val="single"/>
          <w:lang w:val="sl-SI"/>
        </w:rPr>
        <w:t>. 9. 202</w:t>
      </w:r>
      <w:r w:rsidRPr="1BE1DE94" w:rsidR="3A8911FB">
        <w:rPr>
          <w:b w:val="1"/>
          <w:bCs w:val="1"/>
          <w:sz w:val="24"/>
          <w:szCs w:val="24"/>
          <w:u w:val="single"/>
          <w:lang w:val="sl-SI"/>
        </w:rPr>
        <w:t>3</w:t>
      </w:r>
      <w:r w:rsidRPr="1BE1DE94" w:rsidR="004B0C75">
        <w:rPr>
          <w:b w:val="1"/>
          <w:bCs w:val="1"/>
          <w:sz w:val="24"/>
          <w:szCs w:val="24"/>
          <w:u w:val="single"/>
          <w:lang w:val="sl-SI"/>
        </w:rPr>
        <w:t xml:space="preserve"> oz. od 1</w:t>
      </w:r>
      <w:r w:rsidRPr="1BE1DE94" w:rsidR="2CD1FF7D">
        <w:rPr>
          <w:b w:val="1"/>
          <w:bCs w:val="1"/>
          <w:sz w:val="24"/>
          <w:szCs w:val="24"/>
          <w:u w:val="single"/>
          <w:lang w:val="sl-SI"/>
        </w:rPr>
        <w:t>8</w:t>
      </w:r>
      <w:r w:rsidRPr="1BE1DE94" w:rsidR="004C5325">
        <w:rPr>
          <w:b w:val="1"/>
          <w:bCs w:val="1"/>
          <w:sz w:val="24"/>
          <w:szCs w:val="24"/>
          <w:u w:val="single"/>
          <w:lang w:val="sl-SI"/>
        </w:rPr>
        <w:t>. 9.</w:t>
      </w:r>
      <w:r w:rsidRPr="1BE1DE94" w:rsidR="004B0C75">
        <w:rPr>
          <w:b w:val="1"/>
          <w:bCs w:val="1"/>
          <w:sz w:val="24"/>
          <w:szCs w:val="24"/>
          <w:u w:val="single"/>
          <w:lang w:val="sl-SI"/>
        </w:rPr>
        <w:t xml:space="preserve"> 2022 do </w:t>
      </w:r>
      <w:r w:rsidRPr="1BE1DE94" w:rsidR="220D726C">
        <w:rPr>
          <w:b w:val="1"/>
          <w:bCs w:val="1"/>
          <w:sz w:val="24"/>
          <w:szCs w:val="24"/>
          <w:u w:val="single"/>
          <w:lang w:val="sl-SI"/>
        </w:rPr>
        <w:t>22</w:t>
      </w:r>
      <w:r w:rsidRPr="1BE1DE94" w:rsidR="004B0C75">
        <w:rPr>
          <w:b w:val="1"/>
          <w:bCs w:val="1"/>
          <w:sz w:val="24"/>
          <w:szCs w:val="24"/>
          <w:u w:val="single"/>
          <w:lang w:val="sl-SI"/>
        </w:rPr>
        <w:t>. 9</w:t>
      </w:r>
      <w:r w:rsidRPr="1BE1DE94" w:rsidR="00D46060">
        <w:rPr>
          <w:b w:val="1"/>
          <w:bCs w:val="1"/>
          <w:sz w:val="24"/>
          <w:szCs w:val="24"/>
          <w:u w:val="single"/>
          <w:lang w:val="sl-SI"/>
        </w:rPr>
        <w:t>. 202</w:t>
      </w:r>
      <w:r w:rsidRPr="1BE1DE94" w:rsidR="509CDBF0">
        <w:rPr>
          <w:b w:val="1"/>
          <w:bCs w:val="1"/>
          <w:sz w:val="24"/>
          <w:szCs w:val="24"/>
          <w:u w:val="single"/>
          <w:lang w:val="sl-SI"/>
        </w:rPr>
        <w:t>3</w:t>
      </w:r>
      <w:r w:rsidRPr="1BE1DE94" w:rsidR="00B530DF">
        <w:rPr>
          <w:b w:val="1"/>
          <w:bCs w:val="1"/>
          <w:sz w:val="24"/>
          <w:szCs w:val="24"/>
          <w:lang w:val="sl-SI"/>
        </w:rPr>
        <w:t>,</w:t>
      </w:r>
      <w:r w:rsidRPr="1BE1DE94" w:rsidR="00B530DF">
        <w:rPr>
          <w:sz w:val="24"/>
          <w:szCs w:val="24"/>
          <w:lang w:val="sl-SI"/>
        </w:rPr>
        <w:t xml:space="preserve"> saj zaradi socialnega p</w:t>
      </w:r>
      <w:r w:rsidRPr="1BE1DE94" w:rsidR="00B530DF">
        <w:rPr>
          <w:sz w:val="24"/>
          <w:szCs w:val="24"/>
          <w:lang w:val="sl-SI"/>
        </w:rPr>
        <w:t>oložaja ne zmoremo v celoti plač</w:t>
      </w:r>
      <w:r w:rsidRPr="1BE1DE94" w:rsidR="00B530DF">
        <w:rPr>
          <w:sz w:val="24"/>
          <w:szCs w:val="24"/>
          <w:lang w:val="sl-SI"/>
        </w:rPr>
        <w:t>ati prispevka.</w:t>
      </w:r>
    </w:p>
    <w:p w:rsidRPr="00B530DF" w:rsidR="00B530DF" w:rsidP="00B530DF" w:rsidRDefault="00B530DF" w14:paraId="53128261" w14:textId="77777777">
      <w:pPr>
        <w:rPr>
          <w:sz w:val="24"/>
          <w:szCs w:val="24"/>
          <w:lang w:val="sl-SI"/>
        </w:rPr>
      </w:pPr>
    </w:p>
    <w:p w:rsidR="00B530DF" w:rsidP="00B530DF" w:rsidRDefault="00B530DF" w14:paraId="078D6F34" w14:textId="77777777">
      <w:pPr>
        <w:rPr>
          <w:sz w:val="24"/>
          <w:szCs w:val="24"/>
          <w:lang w:val="sl-SI"/>
        </w:rPr>
      </w:pPr>
      <w:r w:rsidRPr="00B530DF">
        <w:rPr>
          <w:sz w:val="24"/>
          <w:szCs w:val="24"/>
          <w:lang w:val="sl-SI"/>
        </w:rPr>
        <w:t>K vlogi prilagam (ustrezno obkrožite):</w:t>
      </w:r>
      <w:r w:rsidR="00945BA3">
        <w:rPr>
          <w:sz w:val="24"/>
          <w:szCs w:val="24"/>
          <w:lang w:val="sl-SI"/>
        </w:rPr>
        <w:t xml:space="preserve"> </w:t>
      </w:r>
    </w:p>
    <w:p w:rsidRPr="00B530DF" w:rsidR="00B530DF" w:rsidP="00B530DF" w:rsidRDefault="00B530DF" w14:paraId="62486C05" w14:textId="77777777">
      <w:pPr>
        <w:rPr>
          <w:sz w:val="24"/>
          <w:szCs w:val="24"/>
          <w:lang w:val="sl-SI"/>
        </w:rPr>
      </w:pPr>
    </w:p>
    <w:p w:rsidRPr="00B530DF" w:rsidR="00B530DF" w:rsidP="00B530DF" w:rsidRDefault="00B530DF" w14:paraId="4EE3C4CE" w14:textId="77777777">
      <w:pPr>
        <w:numPr>
          <w:ilvl w:val="0"/>
          <w:numId w:val="4"/>
        </w:numPr>
        <w:ind w:left="714" w:hanging="357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odločbo o denarni socialni pomoč</w:t>
      </w:r>
      <w:r w:rsidRPr="00B530DF">
        <w:rPr>
          <w:sz w:val="24"/>
          <w:szCs w:val="24"/>
          <w:lang w:val="sl-SI"/>
        </w:rPr>
        <w:t>i po predpisih o socialnem varstvu, izdano s strani pristojnega</w:t>
      </w:r>
      <w:r>
        <w:rPr>
          <w:sz w:val="24"/>
          <w:szCs w:val="24"/>
          <w:lang w:val="sl-SI"/>
        </w:rPr>
        <w:t xml:space="preserve"> </w:t>
      </w:r>
      <w:r w:rsidRPr="00B530DF">
        <w:rPr>
          <w:sz w:val="24"/>
          <w:szCs w:val="24"/>
          <w:lang w:val="sl-SI"/>
        </w:rPr>
        <w:t>centra za socialno delo, v kolikor družin</w:t>
      </w:r>
      <w:r>
        <w:rPr>
          <w:sz w:val="24"/>
          <w:szCs w:val="24"/>
          <w:lang w:val="sl-SI"/>
        </w:rPr>
        <w:t>a prejema denarno socialno pomoč</w:t>
      </w:r>
      <w:r w:rsidRPr="00B530DF">
        <w:rPr>
          <w:sz w:val="24"/>
          <w:szCs w:val="24"/>
          <w:lang w:val="sl-SI"/>
        </w:rPr>
        <w:t>,</w:t>
      </w:r>
    </w:p>
    <w:p w:rsidRPr="00B530DF" w:rsidR="00B530DF" w:rsidP="00B530DF" w:rsidRDefault="00B530DF" w14:paraId="46337B48" w14:textId="77777777">
      <w:pPr>
        <w:numPr>
          <w:ilvl w:val="0"/>
          <w:numId w:val="4"/>
        </w:numPr>
        <w:ind w:left="714" w:hanging="357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odloč</w:t>
      </w:r>
      <w:r w:rsidRPr="00B530DF">
        <w:rPr>
          <w:sz w:val="24"/>
          <w:szCs w:val="24"/>
          <w:lang w:val="sl-SI"/>
        </w:rPr>
        <w:t>bo o višini otroškega dodatka izdano s strani pristojnega centra za socialno delo, v kolikor</w:t>
      </w:r>
      <w:r>
        <w:rPr>
          <w:sz w:val="24"/>
          <w:szCs w:val="24"/>
          <w:lang w:val="sl-SI"/>
        </w:rPr>
        <w:t xml:space="preserve"> </w:t>
      </w:r>
      <w:r w:rsidRPr="00B530DF">
        <w:rPr>
          <w:sz w:val="24"/>
          <w:szCs w:val="24"/>
          <w:lang w:val="sl-SI"/>
        </w:rPr>
        <w:t>družina prejema otroški dodatek,</w:t>
      </w:r>
    </w:p>
    <w:p w:rsidRPr="00B530DF" w:rsidR="00B530DF" w:rsidP="00B530DF" w:rsidRDefault="00B530DF" w14:paraId="3615CD3F" w14:textId="77777777">
      <w:pPr>
        <w:numPr>
          <w:ilvl w:val="0"/>
          <w:numId w:val="4"/>
        </w:numPr>
        <w:ind w:left="714" w:hanging="357"/>
        <w:rPr>
          <w:sz w:val="24"/>
          <w:szCs w:val="24"/>
          <w:lang w:val="sl-SI"/>
        </w:rPr>
      </w:pPr>
      <w:r w:rsidRPr="00B530DF">
        <w:rPr>
          <w:sz w:val="24"/>
          <w:szCs w:val="24"/>
          <w:lang w:val="sl-SI"/>
        </w:rPr>
        <w:t xml:space="preserve">potrdilo o brezposelnosti in potrdilo o višini denarnega nadomestila </w:t>
      </w:r>
      <w:r>
        <w:rPr>
          <w:sz w:val="24"/>
          <w:szCs w:val="24"/>
          <w:lang w:val="sl-SI"/>
        </w:rPr>
        <w:t>za čas</w:t>
      </w:r>
      <w:r w:rsidRPr="00B530DF">
        <w:rPr>
          <w:sz w:val="24"/>
          <w:szCs w:val="24"/>
          <w:lang w:val="sl-SI"/>
        </w:rPr>
        <w:t xml:space="preserve"> brezposelnosti,</w:t>
      </w:r>
      <w:r>
        <w:rPr>
          <w:sz w:val="24"/>
          <w:szCs w:val="24"/>
          <w:lang w:val="sl-SI"/>
        </w:rPr>
        <w:t xml:space="preserve"> </w:t>
      </w:r>
      <w:r w:rsidRPr="00B530DF">
        <w:rPr>
          <w:sz w:val="24"/>
          <w:szCs w:val="24"/>
          <w:lang w:val="sl-SI"/>
        </w:rPr>
        <w:t>izdano s strani Zavoda Republike Slovenije za zaposlovanje, v kolikor je kateri od staršev brezposelna oseba, ali izjava starša, ki ni zaposlen, da je brez lastnih dohodkov, ki bi vplivali na dohodke in socialno stanje družine,</w:t>
      </w:r>
    </w:p>
    <w:p w:rsidRPr="00B530DF" w:rsidR="00B530DF" w:rsidP="00B530DF" w:rsidRDefault="00B530DF" w14:paraId="1FBC8609" w14:textId="77777777">
      <w:pPr>
        <w:numPr>
          <w:ilvl w:val="0"/>
          <w:numId w:val="4"/>
        </w:numPr>
        <w:ind w:left="714" w:hanging="357"/>
        <w:rPr>
          <w:sz w:val="24"/>
          <w:szCs w:val="24"/>
          <w:lang w:val="sl-SI"/>
        </w:rPr>
      </w:pPr>
      <w:r w:rsidRPr="00B530DF">
        <w:rPr>
          <w:sz w:val="24"/>
          <w:szCs w:val="24"/>
          <w:lang w:val="sl-SI"/>
        </w:rPr>
        <w:t>pisno mnenje o socialnem stanju v družini, izdano s strani pristojnega centra za socialno</w:t>
      </w:r>
      <w:r>
        <w:rPr>
          <w:sz w:val="24"/>
          <w:szCs w:val="24"/>
          <w:lang w:val="sl-SI"/>
        </w:rPr>
        <w:t xml:space="preserve"> </w:t>
      </w:r>
      <w:r w:rsidRPr="00B530DF">
        <w:rPr>
          <w:sz w:val="24"/>
          <w:szCs w:val="24"/>
          <w:lang w:val="sl-SI"/>
        </w:rPr>
        <w:t>delo, v kolikor gre za dolgotrajnejši socialni problem in drugo specifiko v družini.</w:t>
      </w:r>
    </w:p>
    <w:p w:rsidR="00B530DF" w:rsidP="00B530DF" w:rsidRDefault="00B530DF" w14:paraId="4101652C" w14:textId="77777777">
      <w:pPr>
        <w:rPr>
          <w:sz w:val="24"/>
          <w:szCs w:val="24"/>
          <w:lang w:val="sl-SI"/>
        </w:rPr>
      </w:pPr>
    </w:p>
    <w:p w:rsidRPr="00B530DF" w:rsidR="00B530DF" w:rsidP="00B530DF" w:rsidRDefault="00B530DF" w14:paraId="2BF0D570" w14:textId="77777777">
      <w:pPr>
        <w:rPr>
          <w:sz w:val="24"/>
          <w:szCs w:val="24"/>
          <w:lang w:val="sl-SI"/>
        </w:rPr>
      </w:pPr>
      <w:r w:rsidRPr="00B530DF">
        <w:rPr>
          <w:sz w:val="24"/>
          <w:szCs w:val="24"/>
          <w:lang w:val="sl-SI"/>
        </w:rPr>
        <w:t>Spodaj podpisani/a:</w:t>
      </w:r>
    </w:p>
    <w:p w:rsidRPr="00B530DF" w:rsidR="00B530DF" w:rsidP="00B530DF" w:rsidRDefault="00B530DF" w14:paraId="26A996E5" w14:textId="77777777">
      <w:pPr>
        <w:numPr>
          <w:ilvl w:val="0"/>
          <w:numId w:val="8"/>
        </w:numPr>
        <w:rPr>
          <w:sz w:val="24"/>
          <w:szCs w:val="24"/>
          <w:lang w:val="sl-SI"/>
        </w:rPr>
      </w:pPr>
      <w:r w:rsidRPr="00B530DF">
        <w:rPr>
          <w:sz w:val="24"/>
          <w:szCs w:val="24"/>
          <w:lang w:val="sl-SI"/>
        </w:rPr>
        <w:t>dovoljujem, da lahko šola uporabi podatke iz prilog za namen dodelitve sredstev za</w:t>
      </w:r>
    </w:p>
    <w:p w:rsidRPr="00B530DF" w:rsidR="00B530DF" w:rsidP="00B530DF" w:rsidRDefault="00B530DF" w14:paraId="1FCF9AD2" w14:textId="77777777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</w:t>
      </w:r>
      <w:r w:rsidRPr="00B530DF">
        <w:rPr>
          <w:sz w:val="24"/>
          <w:szCs w:val="24"/>
          <w:lang w:val="sl-SI"/>
        </w:rPr>
        <w:t xml:space="preserve">subvencioniranje </w:t>
      </w:r>
      <w:r>
        <w:rPr>
          <w:sz w:val="24"/>
          <w:szCs w:val="24"/>
          <w:lang w:val="sl-SI"/>
        </w:rPr>
        <w:t>šole v naravi</w:t>
      </w:r>
      <w:r w:rsidRPr="00B530DF">
        <w:rPr>
          <w:sz w:val="24"/>
          <w:szCs w:val="24"/>
          <w:lang w:val="sl-SI"/>
        </w:rPr>
        <w:t xml:space="preserve"> in</w:t>
      </w:r>
    </w:p>
    <w:p w:rsidRPr="00B530DF" w:rsidR="00B530DF" w:rsidP="00B530DF" w:rsidRDefault="00B530DF" w14:paraId="52D045B7" w14:textId="77777777">
      <w:pPr>
        <w:numPr>
          <w:ilvl w:val="0"/>
          <w:numId w:val="8"/>
        </w:numPr>
        <w:rPr>
          <w:sz w:val="24"/>
          <w:szCs w:val="24"/>
          <w:lang w:val="sl-SI"/>
        </w:rPr>
      </w:pPr>
      <w:r w:rsidRPr="00B530DF">
        <w:rPr>
          <w:sz w:val="24"/>
          <w:szCs w:val="24"/>
          <w:lang w:val="sl-SI"/>
        </w:rPr>
        <w:t>se zavezujem, da bom š</w:t>
      </w:r>
      <w:r>
        <w:rPr>
          <w:sz w:val="24"/>
          <w:szCs w:val="24"/>
          <w:lang w:val="sl-SI"/>
        </w:rPr>
        <w:t>oli nemudoma sporoč</w:t>
      </w:r>
      <w:r w:rsidRPr="00B530DF">
        <w:rPr>
          <w:sz w:val="24"/>
          <w:szCs w:val="24"/>
          <w:lang w:val="sl-SI"/>
        </w:rPr>
        <w:t>il/a vsako spre</w:t>
      </w:r>
      <w:r>
        <w:rPr>
          <w:sz w:val="24"/>
          <w:szCs w:val="24"/>
          <w:lang w:val="sl-SI"/>
        </w:rPr>
        <w:t>membo, ki bi vplivala na upravič</w:t>
      </w:r>
      <w:r w:rsidRPr="00B530DF">
        <w:rPr>
          <w:sz w:val="24"/>
          <w:szCs w:val="24"/>
          <w:lang w:val="sl-SI"/>
        </w:rPr>
        <w:t>enost</w:t>
      </w:r>
      <w:r>
        <w:rPr>
          <w:sz w:val="24"/>
          <w:szCs w:val="24"/>
          <w:lang w:val="sl-SI"/>
        </w:rPr>
        <w:t xml:space="preserve"> </w:t>
      </w:r>
      <w:r w:rsidRPr="00B530DF">
        <w:rPr>
          <w:sz w:val="24"/>
          <w:szCs w:val="24"/>
          <w:lang w:val="sl-SI"/>
        </w:rPr>
        <w:t xml:space="preserve">do subvencioniranja </w:t>
      </w:r>
      <w:r>
        <w:rPr>
          <w:sz w:val="24"/>
          <w:szCs w:val="24"/>
          <w:lang w:val="sl-SI"/>
        </w:rPr>
        <w:t>šole v naravi</w:t>
      </w:r>
      <w:r w:rsidRPr="00B530DF">
        <w:rPr>
          <w:sz w:val="24"/>
          <w:szCs w:val="24"/>
          <w:lang w:val="sl-SI"/>
        </w:rPr>
        <w:t>.</w:t>
      </w:r>
    </w:p>
    <w:p w:rsidR="005310C0" w:rsidP="00B530DF" w:rsidRDefault="005310C0" w14:paraId="4B99056E" w14:textId="77777777">
      <w:pPr>
        <w:rPr>
          <w:sz w:val="24"/>
          <w:szCs w:val="24"/>
          <w:lang w:val="sl-SI"/>
        </w:rPr>
      </w:pPr>
    </w:p>
    <w:p w:rsidRPr="00B530DF" w:rsidR="00F32F80" w:rsidP="5EE0A654" w:rsidRDefault="005310C0" w14:paraId="63748820" w14:textId="2EE9C0F7">
      <w:pPr>
        <w:rPr>
          <w:sz w:val="24"/>
          <w:szCs w:val="24"/>
          <w:lang w:val="sl-SI"/>
        </w:rPr>
      </w:pPr>
      <w:r w:rsidRPr="5EE0A654">
        <w:rPr>
          <w:sz w:val="24"/>
          <w:szCs w:val="24"/>
          <w:lang w:val="sl-SI"/>
        </w:rPr>
        <w:t>Datum, kraj: _____________</w:t>
      </w:r>
      <w:r w:rsidRPr="5EE0A654" w:rsidR="00B530DF">
        <w:rPr>
          <w:sz w:val="24"/>
          <w:szCs w:val="24"/>
          <w:lang w:val="sl-SI"/>
        </w:rPr>
        <w:t xml:space="preserve"> </w:t>
      </w:r>
      <w:r w:rsidRPr="5EE0A654">
        <w:rPr>
          <w:sz w:val="24"/>
          <w:szCs w:val="24"/>
          <w:lang w:val="sl-SI"/>
        </w:rPr>
        <w:t xml:space="preserve">        </w:t>
      </w:r>
    </w:p>
    <w:p w:rsidRPr="00B530DF" w:rsidR="00F32F80" w:rsidP="00B530DF" w:rsidRDefault="005310C0" w14:paraId="7DC19B17" w14:textId="1F7E64C2">
      <w:pPr>
        <w:rPr>
          <w:sz w:val="24"/>
          <w:szCs w:val="24"/>
          <w:lang w:val="sl-SI"/>
        </w:rPr>
      </w:pPr>
      <w:r w:rsidRPr="5EE0A654">
        <w:rPr>
          <w:sz w:val="24"/>
          <w:szCs w:val="24"/>
          <w:lang w:val="sl-SI"/>
        </w:rPr>
        <w:t>Podpis staršev ali zakonitega zastop</w:t>
      </w:r>
      <w:r w:rsidRPr="5EE0A654" w:rsidR="2DC5DA3A">
        <w:rPr>
          <w:sz w:val="24"/>
          <w:szCs w:val="24"/>
          <w:lang w:val="sl-SI"/>
        </w:rPr>
        <w:t>nika otroka:</w:t>
      </w:r>
      <w:r w:rsidRPr="5EE0A654">
        <w:rPr>
          <w:sz w:val="24"/>
          <w:szCs w:val="24"/>
          <w:lang w:val="sl-SI"/>
        </w:rPr>
        <w:t xml:space="preserve">  _____________________</w:t>
      </w:r>
    </w:p>
    <w:sectPr w:rsidRPr="00B530DF" w:rsidR="00F32F80">
      <w:pgSz w:w="11907" w:h="16834" w:orient="portrait" w:code="9"/>
      <w:pgMar w:top="567" w:right="1304" w:bottom="1417" w:left="17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375"/>
    <w:multiLevelType w:val="hybridMultilevel"/>
    <w:tmpl w:val="BBE848CA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3E1B25"/>
    <w:multiLevelType w:val="hybridMultilevel"/>
    <w:tmpl w:val="2632A1D8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8D6561"/>
    <w:multiLevelType w:val="hybridMultilevel"/>
    <w:tmpl w:val="2D28D934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AC5F61"/>
    <w:multiLevelType w:val="hybridMultilevel"/>
    <w:tmpl w:val="D0BC4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C32425"/>
    <w:multiLevelType w:val="hybridMultilevel"/>
    <w:tmpl w:val="93C45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4C7C4F"/>
    <w:multiLevelType w:val="hybridMultilevel"/>
    <w:tmpl w:val="8ADEE328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600BAC"/>
    <w:multiLevelType w:val="hybridMultilevel"/>
    <w:tmpl w:val="F2C87C96"/>
    <w:lvl w:ilvl="0" w:tplc="0D76B35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7D7E88"/>
    <w:multiLevelType w:val="hybridMultilevel"/>
    <w:tmpl w:val="E26A7978"/>
    <w:lvl w:ilvl="0" w:tplc="042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5"/>
    <w:rsid w:val="000C3109"/>
    <w:rsid w:val="0014072B"/>
    <w:rsid w:val="00206237"/>
    <w:rsid w:val="00220C73"/>
    <w:rsid w:val="0022268B"/>
    <w:rsid w:val="00237426"/>
    <w:rsid w:val="00257A13"/>
    <w:rsid w:val="00277CA1"/>
    <w:rsid w:val="002D2BFA"/>
    <w:rsid w:val="003966E5"/>
    <w:rsid w:val="003E77B1"/>
    <w:rsid w:val="00416E39"/>
    <w:rsid w:val="004443BE"/>
    <w:rsid w:val="00466AD4"/>
    <w:rsid w:val="004904A1"/>
    <w:rsid w:val="004B0C75"/>
    <w:rsid w:val="004C5325"/>
    <w:rsid w:val="004E10FF"/>
    <w:rsid w:val="004F7790"/>
    <w:rsid w:val="005310C0"/>
    <w:rsid w:val="00630165"/>
    <w:rsid w:val="00676616"/>
    <w:rsid w:val="006F444A"/>
    <w:rsid w:val="00731942"/>
    <w:rsid w:val="00763F25"/>
    <w:rsid w:val="00775077"/>
    <w:rsid w:val="0084685E"/>
    <w:rsid w:val="00876EA5"/>
    <w:rsid w:val="00901BAE"/>
    <w:rsid w:val="00945BA3"/>
    <w:rsid w:val="00A52735"/>
    <w:rsid w:val="00A90656"/>
    <w:rsid w:val="00AF4194"/>
    <w:rsid w:val="00B530DF"/>
    <w:rsid w:val="00C15C32"/>
    <w:rsid w:val="00C76474"/>
    <w:rsid w:val="00D17E6A"/>
    <w:rsid w:val="00D46060"/>
    <w:rsid w:val="00D67BDC"/>
    <w:rsid w:val="00D703F9"/>
    <w:rsid w:val="00D80219"/>
    <w:rsid w:val="00DA235A"/>
    <w:rsid w:val="00DD28A3"/>
    <w:rsid w:val="00E25EA8"/>
    <w:rsid w:val="00F169B3"/>
    <w:rsid w:val="00F32F80"/>
    <w:rsid w:val="00F50EAB"/>
    <w:rsid w:val="00F81E55"/>
    <w:rsid w:val="00FF2281"/>
    <w:rsid w:val="09842959"/>
    <w:rsid w:val="0C7CE97B"/>
    <w:rsid w:val="0CF50991"/>
    <w:rsid w:val="13663340"/>
    <w:rsid w:val="17322E28"/>
    <w:rsid w:val="1BE1DE94"/>
    <w:rsid w:val="220D726C"/>
    <w:rsid w:val="2CD1FF7D"/>
    <w:rsid w:val="2DC5DA3A"/>
    <w:rsid w:val="35BCA623"/>
    <w:rsid w:val="367A1837"/>
    <w:rsid w:val="3A8911FB"/>
    <w:rsid w:val="4093B7B2"/>
    <w:rsid w:val="509CDBF0"/>
    <w:rsid w:val="51B899D1"/>
    <w:rsid w:val="5EE0A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6EF8036"/>
  <w15:chartTrackingRefBased/>
  <w15:docId w15:val="{4D5805C5-3B28-462D-B426-2ABB4260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Pr>
      <w:lang w:val="en-US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  <w:lang w:val="sl-SI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SlogObojestranskoLevo25cmVisee004cmDesno25c" w:customStyle="1">
    <w:name w:val="Slog Obojestransko Levo:  25 cm Viseče:  004 cm Desno:  25 c..."/>
    <w:basedOn w:val="Navaden"/>
    <w:next w:val="Blokbesedila"/>
    <w:rsid w:val="00F169B3"/>
    <w:pPr>
      <w:spacing w:line="360" w:lineRule="auto"/>
      <w:ind w:left="1440" w:right="1418" w:hanging="22"/>
      <w:jc w:val="both"/>
    </w:pPr>
    <w:rPr>
      <w:sz w:val="24"/>
      <w:lang w:val="sl-SI"/>
    </w:rPr>
  </w:style>
  <w:style w:type="paragraph" w:styleId="Blokbesedila">
    <w:name w:val="Block Text"/>
    <w:basedOn w:val="Navaden"/>
    <w:rsid w:val="00F169B3"/>
    <w:pPr>
      <w:spacing w:after="120"/>
      <w:ind w:left="1440" w:right="1440"/>
    </w:pPr>
    <w:rPr>
      <w:sz w:val="24"/>
      <w:szCs w:val="24"/>
      <w:lang w:val="sl-SI"/>
    </w:rPr>
  </w:style>
  <w:style w:type="table" w:styleId="Tabelamrea">
    <w:name w:val="Table Grid"/>
    <w:basedOn w:val="Navadnatabela"/>
    <w:rsid w:val="00C15C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sedilooblaka">
    <w:name w:val="Balloon Text"/>
    <w:basedOn w:val="Navaden"/>
    <w:link w:val="BesedilooblakaZnak"/>
    <w:rsid w:val="004B0C75"/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rsid w:val="004B0C75"/>
    <w:rPr>
      <w:rFonts w:ascii="Segoe UI" w:hAnsi="Segoe UI" w:cs="Segoe UI"/>
      <w:sz w:val="18"/>
      <w:szCs w:val="1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3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glava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BF4868DCA954FBB6D9FDA44143E94" ma:contentTypeVersion="15" ma:contentTypeDescription="Ustvari nov dokument." ma:contentTypeScope="" ma:versionID="d53ea962b5c23016f890413f9bc5a479">
  <xsd:schema xmlns:xsd="http://www.w3.org/2001/XMLSchema" xmlns:xs="http://www.w3.org/2001/XMLSchema" xmlns:p="http://schemas.microsoft.com/office/2006/metadata/properties" xmlns:ns2="54127687-e74e-489c-a75f-ef6f0063e2b3" xmlns:ns3="c06e8e62-739a-419e-878b-bad3606e3cc0" targetNamespace="http://schemas.microsoft.com/office/2006/metadata/properties" ma:root="true" ma:fieldsID="40fe901dd70392f350e988c4c9bdd382" ns2:_="" ns3:_="">
    <xsd:import namespace="54127687-e74e-489c-a75f-ef6f0063e2b3"/>
    <xsd:import namespace="c06e8e62-739a-419e-878b-bad3606e3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27687-e74e-489c-a75f-ef6f0063e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d20a888a-e56c-4bd4-8fc0-a43116aa88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8e62-739a-419e-878b-bad3606e3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ea5657-f3ac-4ee9-87ff-d90ab4bdf2ca}" ma:internalName="TaxCatchAll" ma:showField="CatchAllData" ma:web="c06e8e62-739a-419e-878b-bad3606e3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127687-e74e-489c-a75f-ef6f0063e2b3">
      <Terms xmlns="http://schemas.microsoft.com/office/infopath/2007/PartnerControls"/>
    </lcf76f155ced4ddcb4097134ff3c332f>
    <TaxCatchAll xmlns="c06e8e62-739a-419e-878b-bad3606e3cc0" xsi:nil="true"/>
  </documentManagement>
</p:properties>
</file>

<file path=customXml/itemProps1.xml><?xml version="1.0" encoding="utf-8"?>
<ds:datastoreItem xmlns:ds="http://schemas.openxmlformats.org/officeDocument/2006/customXml" ds:itemID="{3708C4E5-39D6-4B7E-826F-20029C033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A2A93-C43B-4F1C-842F-2BE7057026E0}"/>
</file>

<file path=customXml/itemProps3.xml><?xml version="1.0" encoding="utf-8"?>
<ds:datastoreItem xmlns:ds="http://schemas.openxmlformats.org/officeDocument/2006/customXml" ds:itemID="{DA7B271C-ED8D-4A8F-A197-8E333C3094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glava_2010</ap:Template>
  <ap:Application>Microsoft Word for the web</ap:Application>
  <ap:DocSecurity>0</ap:DocSecurity>
  <ap:ScaleCrop>false</ap:ScaleCrop>
  <ap:Company>oš Oskar Kovačič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cp:lastModifiedBy>Teja Špoljar</cp:lastModifiedBy>
  <cp:revision>3</cp:revision>
  <cp:lastPrinted>2022-06-06T08:35:00Z</cp:lastPrinted>
  <dcterms:created xsi:type="dcterms:W3CDTF">2022-06-06T08:35:00Z</dcterms:created>
  <dcterms:modified xsi:type="dcterms:W3CDTF">2023-05-15T07:04:33Z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0x010100247BF4868DCA954FBB6D9FDA44143E94</vt:lpwstr>
  </property>
  <property fmtid="{D5CDD505-2E9C-101B-9397-08002B2CF9AE}" pid="3" name="MediaServiceImageTags">
    <vt:lpwstr/>
  </property>
</Properties>
</file>